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DE5E3" w14:textId="77777777" w:rsidR="000537DA" w:rsidRDefault="000537DA" w:rsidP="000F315B">
      <w:pPr>
        <w:framePr w:w="6926" w:hSpace="187" w:wrap="notBeside" w:vAnchor="page" w:hAnchor="page" w:x="2884" w:y="711"/>
        <w:jc w:val="center"/>
        <w:rPr>
          <w:rFonts w:ascii="Arial" w:hAnsi="Arial"/>
          <w:sz w:val="36"/>
        </w:rPr>
      </w:pPr>
      <w:bookmarkStart w:id="0" w:name="_GoBack"/>
      <w:r>
        <w:rPr>
          <w:rFonts w:ascii="Arial" w:hAnsi="Arial"/>
          <w:sz w:val="36"/>
        </w:rPr>
        <w:t>The Commonwealth of Massachusetts</w:t>
      </w:r>
    </w:p>
    <w:p w14:paraId="5F190869" w14:textId="77777777" w:rsidR="000537DA" w:rsidRDefault="000537DA" w:rsidP="000F315B">
      <w:pPr>
        <w:pStyle w:val="ExecOffice"/>
        <w:framePr w:w="6926" w:wrap="notBeside" w:vAnchor="page" w:x="2884" w:y="711"/>
      </w:pPr>
      <w:r>
        <w:t>Executive Office of Health and Human Services</w:t>
      </w:r>
    </w:p>
    <w:p w14:paraId="5E6480E7" w14:textId="77777777" w:rsidR="000537DA" w:rsidRDefault="000537DA" w:rsidP="000F315B">
      <w:pPr>
        <w:pStyle w:val="ExecOffice"/>
        <w:framePr w:w="6926" w:wrap="notBeside" w:vAnchor="page" w:x="2884" w:y="711"/>
      </w:pPr>
      <w:r>
        <w:t>Department of Public Health</w:t>
      </w:r>
    </w:p>
    <w:p w14:paraId="50B2192D" w14:textId="77777777" w:rsidR="006D06D9" w:rsidRDefault="000537DA" w:rsidP="000F315B">
      <w:pPr>
        <w:pStyle w:val="ExecOffice"/>
        <w:framePr w:w="6926" w:wrap="notBeside" w:vAnchor="page" w:x="2884" w:y="711"/>
      </w:pPr>
      <w:r>
        <w:t>250 Washington Street, Boston, MA 02108-4619</w:t>
      </w:r>
    </w:p>
    <w:p w14:paraId="5B7CA578" w14:textId="15055F2B" w:rsidR="00BA4055" w:rsidRDefault="00C50D67" w:rsidP="00BA4055">
      <w:pPr>
        <w:framePr w:w="1927" w:hSpace="180" w:wrap="auto" w:vAnchor="text" w:hAnchor="page" w:x="940" w:y="-951"/>
        <w:rPr>
          <w:rFonts w:ascii="LinePrinter" w:hAnsi="LinePrinter"/>
        </w:rPr>
      </w:pPr>
      <w:r>
        <w:rPr>
          <w:rFonts w:ascii="LinePrinter" w:hAnsi="LinePrinter"/>
          <w:noProof/>
        </w:rPr>
        <w:drawing>
          <wp:inline distT="0" distB="0" distL="0" distR="0" wp14:anchorId="598642B3" wp14:editId="556168FC">
            <wp:extent cx="96202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57E4C96E" w14:textId="160AAA90" w:rsidR="009908FF" w:rsidRDefault="00C50D67" w:rsidP="0072610D">
      <w:r>
        <w:rPr>
          <w:noProof/>
        </w:rPr>
        <mc:AlternateContent>
          <mc:Choice Requires="wps">
            <w:drawing>
              <wp:anchor distT="0" distB="0" distL="114300" distR="114300" simplePos="0" relativeHeight="251658240" behindDoc="0" locked="0" layoutInCell="1" allowOverlap="1" wp14:anchorId="753E18D6" wp14:editId="13D8FBBA">
                <wp:simplePos x="0" y="0"/>
                <wp:positionH relativeFrom="column">
                  <wp:posOffset>3900170</wp:posOffset>
                </wp:positionH>
                <wp:positionV relativeFrom="paragraph">
                  <wp:posOffset>539750</wp:posOffset>
                </wp:positionV>
                <wp:extent cx="1814195" cy="1136015"/>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D8FEA2" w14:textId="77777777" w:rsidR="00FC6B42" w:rsidRDefault="00FC6B42" w:rsidP="00FC6B42">
                            <w:pPr>
                              <w:pStyle w:val="Governor"/>
                              <w:spacing w:after="0"/>
                              <w:rPr>
                                <w:sz w:val="16"/>
                              </w:rPr>
                            </w:pPr>
                          </w:p>
                          <w:p w14:paraId="5FAD54DB" w14:textId="77777777" w:rsidR="00FC6B42" w:rsidRPr="003A7AFC" w:rsidRDefault="00FC6B42" w:rsidP="00FC6B42">
                            <w:pPr>
                              <w:pStyle w:val="Weld"/>
                            </w:pPr>
                            <w:r>
                              <w:t>MARYLOU SUDDERS</w:t>
                            </w:r>
                          </w:p>
                          <w:p w14:paraId="179D44C1" w14:textId="77777777" w:rsidR="00FC6B42" w:rsidRDefault="00FC6B42" w:rsidP="00FC6B42">
                            <w:pPr>
                              <w:pStyle w:val="Governor"/>
                            </w:pPr>
                            <w:r>
                              <w:t>Secretary</w:t>
                            </w:r>
                          </w:p>
                          <w:p w14:paraId="076368DF" w14:textId="77777777" w:rsidR="00FC6B42" w:rsidRDefault="00033154"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0BBAF4CD" w14:textId="77777777" w:rsidR="004813AC" w:rsidRDefault="004813AC" w:rsidP="00FC6B42">
                            <w:pPr>
                              <w:jc w:val="center"/>
                              <w:rPr>
                                <w:rFonts w:ascii="Arial Rounded MT Bold" w:hAnsi="Arial Rounded MT Bold"/>
                                <w:sz w:val="14"/>
                                <w:szCs w:val="14"/>
                              </w:rPr>
                            </w:pPr>
                          </w:p>
                          <w:p w14:paraId="1E4E2262"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3689CF2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5FDC3AC5"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53E18D6" id="_x0000_t202" coordsize="21600,21600" o:spt="202" path="m,l,21600r21600,l21600,xe">
                <v:stroke joinstyle="miter"/>
                <v:path gradientshapeok="t" o:connecttype="rect"/>
              </v:shapetype>
              <v:shape id="Text Box 3" o:spid="_x0000_s1026" type="#_x0000_t202" style="position:absolute;margin-left:307.1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" stroked="f">
                <v:textbox style="mso-fit-shape-to-text:t">
                  <w:txbxContent>
                    <w:p w14:paraId="40D8FEA2" w14:textId="77777777" w:rsidR="00FC6B42" w:rsidRDefault="00FC6B42" w:rsidP="00FC6B42">
                      <w:pPr>
                        <w:pStyle w:val="Governor"/>
                        <w:spacing w:after="0"/>
                        <w:rPr>
                          <w:sz w:val="16"/>
                        </w:rPr>
                      </w:pPr>
                    </w:p>
                    <w:p w14:paraId="5FAD54DB" w14:textId="77777777" w:rsidR="00FC6B42" w:rsidRPr="003A7AFC" w:rsidRDefault="00FC6B42" w:rsidP="00FC6B42">
                      <w:pPr>
                        <w:pStyle w:val="Weld"/>
                      </w:pPr>
                      <w:r>
                        <w:t>MARYLOU SUDDERS</w:t>
                      </w:r>
                    </w:p>
                    <w:p w14:paraId="179D44C1" w14:textId="77777777" w:rsidR="00FC6B42" w:rsidRDefault="00FC6B42" w:rsidP="00FC6B42">
                      <w:pPr>
                        <w:pStyle w:val="Governor"/>
                      </w:pPr>
                      <w:r>
                        <w:t>Secretary</w:t>
                      </w:r>
                    </w:p>
                    <w:p w14:paraId="076368DF" w14:textId="77777777" w:rsidR="00FC6B42" w:rsidRDefault="00033154"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0BBAF4CD" w14:textId="77777777" w:rsidR="004813AC" w:rsidRDefault="004813AC" w:rsidP="00FC6B42">
                      <w:pPr>
                        <w:jc w:val="center"/>
                        <w:rPr>
                          <w:rFonts w:ascii="Arial Rounded MT Bold" w:hAnsi="Arial Rounded MT Bold"/>
                          <w:sz w:val="14"/>
                          <w:szCs w:val="14"/>
                        </w:rPr>
                      </w:pPr>
                    </w:p>
                    <w:p w14:paraId="1E4E2262"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3689CF2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5FDC3AC5"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p>
    <w:p w14:paraId="7F105CD2" w14:textId="323E1C85" w:rsidR="00FC6B42" w:rsidRDefault="00927755" w:rsidP="0072610D">
      <w:r>
        <w:rPr>
          <w:noProof/>
        </w:rPr>
        <mc:AlternateContent>
          <mc:Choice Requires="wps">
            <w:drawing>
              <wp:anchor distT="0" distB="0" distL="114300" distR="114300" simplePos="0" relativeHeight="251657216" behindDoc="0" locked="0" layoutInCell="1" allowOverlap="1" wp14:anchorId="6D33F866" wp14:editId="643915A7">
                <wp:simplePos x="0" y="0"/>
                <wp:positionH relativeFrom="column">
                  <wp:posOffset>-4445</wp:posOffset>
                </wp:positionH>
                <wp:positionV relativeFrom="paragraph">
                  <wp:posOffset>123190</wp:posOffset>
                </wp:positionV>
                <wp:extent cx="1572895" cy="802005"/>
                <wp:effectExtent l="0" t="0" r="254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E90DDB" w14:textId="77777777" w:rsidR="00FC6B42" w:rsidRDefault="00FC6B42" w:rsidP="00FC6B42">
                            <w:pPr>
                              <w:pStyle w:val="Governor"/>
                              <w:spacing w:after="0"/>
                              <w:rPr>
                                <w:sz w:val="16"/>
                              </w:rPr>
                            </w:pPr>
                          </w:p>
                          <w:p w14:paraId="5BC577F4" w14:textId="77777777" w:rsidR="00FC6B42" w:rsidRDefault="00FC6B42" w:rsidP="00FC6B42">
                            <w:pPr>
                              <w:pStyle w:val="Governor"/>
                              <w:spacing w:after="0"/>
                              <w:rPr>
                                <w:sz w:val="16"/>
                              </w:rPr>
                            </w:pPr>
                            <w:r>
                              <w:rPr>
                                <w:sz w:val="16"/>
                              </w:rPr>
                              <w:t>CHARLES D. BAKER</w:t>
                            </w:r>
                          </w:p>
                          <w:p w14:paraId="4197ACF9" w14:textId="77777777" w:rsidR="00FC6B42" w:rsidRDefault="00FC6B42" w:rsidP="00FC6B42">
                            <w:pPr>
                              <w:pStyle w:val="Governor"/>
                            </w:pPr>
                            <w:r>
                              <w:t>Governor</w:t>
                            </w:r>
                          </w:p>
                          <w:p w14:paraId="72D3A46C" w14:textId="77777777" w:rsidR="00FC6B42" w:rsidRDefault="00FC6B42" w:rsidP="00FC6B42">
                            <w:pPr>
                              <w:pStyle w:val="Governor"/>
                              <w:spacing w:after="0"/>
                              <w:rPr>
                                <w:sz w:val="16"/>
                              </w:rPr>
                            </w:pPr>
                            <w:r>
                              <w:rPr>
                                <w:sz w:val="16"/>
                              </w:rPr>
                              <w:t>KARYN E. POLITO</w:t>
                            </w:r>
                          </w:p>
                          <w:p w14:paraId="3C57A684"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D33F866" id="Text Box 2" o:spid="_x0000_s1027" type="#_x0000_t202" style="position:absolute;margin-left:-.35pt;margin-top:9.7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" stroked="f">
                <v:textbox style="mso-fit-shape-to-text:t">
                  <w:txbxContent>
                    <w:p w14:paraId="64E90DDB" w14:textId="77777777" w:rsidR="00FC6B42" w:rsidRDefault="00FC6B42" w:rsidP="00FC6B42">
                      <w:pPr>
                        <w:pStyle w:val="Governor"/>
                        <w:spacing w:after="0"/>
                        <w:rPr>
                          <w:sz w:val="16"/>
                        </w:rPr>
                      </w:pPr>
                    </w:p>
                    <w:p w14:paraId="5BC577F4" w14:textId="77777777" w:rsidR="00FC6B42" w:rsidRDefault="00FC6B42" w:rsidP="00FC6B42">
                      <w:pPr>
                        <w:pStyle w:val="Governor"/>
                        <w:spacing w:after="0"/>
                        <w:rPr>
                          <w:sz w:val="16"/>
                        </w:rPr>
                      </w:pPr>
                      <w:r>
                        <w:rPr>
                          <w:sz w:val="16"/>
                        </w:rPr>
                        <w:t>CHARLES D. BAKER</w:t>
                      </w:r>
                    </w:p>
                    <w:p w14:paraId="4197ACF9" w14:textId="77777777" w:rsidR="00FC6B42" w:rsidRDefault="00FC6B42" w:rsidP="00FC6B42">
                      <w:pPr>
                        <w:pStyle w:val="Governor"/>
                      </w:pPr>
                      <w:r>
                        <w:t>Governor</w:t>
                      </w:r>
                    </w:p>
                    <w:p w14:paraId="72D3A46C" w14:textId="77777777" w:rsidR="00FC6B42" w:rsidRDefault="00FC6B42" w:rsidP="00FC6B42">
                      <w:pPr>
                        <w:pStyle w:val="Governor"/>
                        <w:spacing w:after="0"/>
                        <w:rPr>
                          <w:sz w:val="16"/>
                        </w:rPr>
                      </w:pPr>
                      <w:r>
                        <w:rPr>
                          <w:sz w:val="16"/>
                        </w:rPr>
                        <w:t>KARYN E. POLITO</w:t>
                      </w:r>
                    </w:p>
                    <w:p w14:paraId="3C57A684" w14:textId="77777777" w:rsidR="00FC6B42" w:rsidRDefault="00FC6B42" w:rsidP="00FC6B42">
                      <w:pPr>
                        <w:pStyle w:val="Governor"/>
                      </w:pPr>
                      <w:r>
                        <w:t>Lieutenant Governor</w:t>
                      </w:r>
                    </w:p>
                  </w:txbxContent>
                </v:textbox>
              </v:shape>
            </w:pict>
          </mc:Fallback>
        </mc:AlternateContent>
      </w:r>
    </w:p>
    <w:p w14:paraId="31C5D8A7" w14:textId="77777777" w:rsidR="00FC6B42" w:rsidRDefault="00FC6B42" w:rsidP="0072610D"/>
    <w:p w14:paraId="0E155BF5" w14:textId="77777777" w:rsidR="00033154" w:rsidRDefault="00033154" w:rsidP="0072610D"/>
    <w:p w14:paraId="64757EF3" w14:textId="77777777" w:rsidR="00033154" w:rsidRDefault="00033154" w:rsidP="0072610D"/>
    <w:p w14:paraId="0A940BEB" w14:textId="77777777" w:rsidR="00B876F2" w:rsidRDefault="00B876F2" w:rsidP="0072610D">
      <w:pPr>
        <w:rPr>
          <w:sz w:val="22"/>
          <w:szCs w:val="22"/>
        </w:rPr>
      </w:pPr>
    </w:p>
    <w:p w14:paraId="6C99EF77" w14:textId="77777777" w:rsidR="00101ACC" w:rsidRDefault="00101ACC" w:rsidP="0072610D">
      <w:pPr>
        <w:rPr>
          <w:sz w:val="22"/>
          <w:szCs w:val="22"/>
        </w:rPr>
      </w:pPr>
    </w:p>
    <w:p w14:paraId="64312CD1" w14:textId="77777777" w:rsidR="007B2286" w:rsidRDefault="007B2286" w:rsidP="00101ACC">
      <w:pPr>
        <w:jc w:val="center"/>
        <w:rPr>
          <w:b/>
          <w:caps/>
          <w:szCs w:val="24"/>
        </w:rPr>
      </w:pPr>
    </w:p>
    <w:p w14:paraId="688491CD" w14:textId="56B498A0" w:rsidR="00101ACC" w:rsidRDefault="007B41FA" w:rsidP="00101ACC">
      <w:pPr>
        <w:jc w:val="center"/>
        <w:rPr>
          <w:b/>
          <w:caps/>
          <w:szCs w:val="24"/>
        </w:rPr>
      </w:pPr>
      <w:r>
        <w:rPr>
          <w:b/>
          <w:caps/>
          <w:szCs w:val="24"/>
        </w:rPr>
        <w:t xml:space="preserve">advisory regarding </w:t>
      </w:r>
      <w:r w:rsidR="00886F35">
        <w:rPr>
          <w:b/>
          <w:caps/>
          <w:szCs w:val="24"/>
        </w:rPr>
        <w:t xml:space="preserve">face coverings and </w:t>
      </w:r>
      <w:r>
        <w:rPr>
          <w:b/>
          <w:caps/>
          <w:szCs w:val="24"/>
        </w:rPr>
        <w:t>cloth masks</w:t>
      </w:r>
    </w:p>
    <w:p w14:paraId="06F77BC5" w14:textId="72CD8AFE" w:rsidR="007B41FA" w:rsidRPr="00ED5FD0" w:rsidRDefault="007B41FA" w:rsidP="00101ACC">
      <w:pPr>
        <w:jc w:val="center"/>
        <w:rPr>
          <w:b/>
          <w:caps/>
          <w:szCs w:val="24"/>
        </w:rPr>
      </w:pPr>
      <w:r>
        <w:rPr>
          <w:b/>
          <w:caps/>
          <w:szCs w:val="24"/>
        </w:rPr>
        <w:t>April 10, 2020</w:t>
      </w:r>
    </w:p>
    <w:p w14:paraId="40DA6321" w14:textId="77777777" w:rsidR="00101ACC" w:rsidRPr="00ED5FD0" w:rsidRDefault="00101ACC" w:rsidP="00101ACC">
      <w:pPr>
        <w:rPr>
          <w:szCs w:val="24"/>
        </w:rPr>
      </w:pPr>
    </w:p>
    <w:p w14:paraId="6FB679CD" w14:textId="7F3308C5" w:rsidR="007B41FA" w:rsidRPr="007B41FA" w:rsidRDefault="007B41FA" w:rsidP="00ED5FD0">
      <w:pPr>
        <w:contextualSpacing/>
        <w:jc w:val="both"/>
        <w:rPr>
          <w:szCs w:val="24"/>
        </w:rPr>
      </w:pPr>
      <w:r w:rsidRPr="007B41FA">
        <w:rPr>
          <w:szCs w:val="24"/>
        </w:rPr>
        <w:t xml:space="preserve">There are many things that you can do to help protect yourself and others from becoming infected with COVID-19. People who show no symptoms of illness may still be able to spread COVID-19. A </w:t>
      </w:r>
      <w:r>
        <w:rPr>
          <w:szCs w:val="24"/>
        </w:rPr>
        <w:t xml:space="preserve">face covering </w:t>
      </w:r>
      <w:r w:rsidRPr="007B41FA">
        <w:rPr>
          <w:szCs w:val="24"/>
        </w:rPr>
        <w:t xml:space="preserve">may help prevent you from spreading COVID-19 to other people. </w:t>
      </w:r>
    </w:p>
    <w:p w14:paraId="52ED100B" w14:textId="77777777" w:rsidR="007B41FA" w:rsidRPr="007B41FA" w:rsidRDefault="007B41FA" w:rsidP="00ED5FD0">
      <w:pPr>
        <w:contextualSpacing/>
        <w:jc w:val="both"/>
        <w:rPr>
          <w:szCs w:val="24"/>
        </w:rPr>
      </w:pPr>
    </w:p>
    <w:p w14:paraId="2AC32DCF" w14:textId="77777777" w:rsidR="007B41FA" w:rsidRPr="007B41FA" w:rsidRDefault="007B41FA" w:rsidP="007B41FA">
      <w:pPr>
        <w:numPr>
          <w:ilvl w:val="0"/>
          <w:numId w:val="4"/>
        </w:numPr>
        <w:ind w:left="720" w:hanging="360"/>
        <w:contextualSpacing/>
        <w:jc w:val="both"/>
        <w:rPr>
          <w:szCs w:val="24"/>
        </w:rPr>
      </w:pPr>
      <w:r w:rsidRPr="007B41FA">
        <w:rPr>
          <w:szCs w:val="24"/>
        </w:rPr>
        <w:t xml:space="preserve">A face covering can include anything that covers your nose and mouth, including dust masks, scarves and bandanas. </w:t>
      </w:r>
    </w:p>
    <w:p w14:paraId="3F95F878" w14:textId="6B8D675C" w:rsidR="007B41FA" w:rsidRPr="007B41FA" w:rsidRDefault="007B41FA" w:rsidP="007B41FA">
      <w:pPr>
        <w:numPr>
          <w:ilvl w:val="0"/>
          <w:numId w:val="4"/>
        </w:numPr>
        <w:ind w:left="720" w:hanging="360"/>
        <w:contextualSpacing/>
        <w:jc w:val="both"/>
        <w:rPr>
          <w:szCs w:val="24"/>
        </w:rPr>
      </w:pPr>
      <w:r w:rsidRPr="007B41FA">
        <w:rPr>
          <w:szCs w:val="24"/>
        </w:rPr>
        <w:t>Do not use health care worker masks, such as the N95 masks - those should be preserved for healthcare workers.</w:t>
      </w:r>
    </w:p>
    <w:p w14:paraId="642D1BA9" w14:textId="75940FC2" w:rsidR="007B41FA" w:rsidRPr="007B41FA" w:rsidRDefault="007B41FA" w:rsidP="007B41FA">
      <w:pPr>
        <w:numPr>
          <w:ilvl w:val="0"/>
          <w:numId w:val="4"/>
        </w:numPr>
        <w:ind w:left="720" w:hanging="360"/>
        <w:contextualSpacing/>
        <w:jc w:val="both"/>
        <w:rPr>
          <w:szCs w:val="24"/>
        </w:rPr>
      </w:pPr>
      <w:r w:rsidRPr="007B41FA">
        <w:rPr>
          <w:szCs w:val="24"/>
        </w:rPr>
        <w:t>It is important that you wear these face coverings or masks in situations where it is difficult to</w:t>
      </w:r>
      <w:r>
        <w:rPr>
          <w:szCs w:val="24"/>
        </w:rPr>
        <w:t xml:space="preserve"> maintain a social distance of</w:t>
      </w:r>
      <w:r w:rsidRPr="007B41FA">
        <w:rPr>
          <w:szCs w:val="24"/>
        </w:rPr>
        <w:t xml:space="preserve"> six feet </w:t>
      </w:r>
      <w:r>
        <w:rPr>
          <w:szCs w:val="24"/>
        </w:rPr>
        <w:t>from others</w:t>
      </w:r>
      <w:r w:rsidRPr="007B41FA">
        <w:rPr>
          <w:szCs w:val="24"/>
        </w:rPr>
        <w:t xml:space="preserve">. For example, in a pharmacy or grocery store. </w:t>
      </w:r>
    </w:p>
    <w:p w14:paraId="2BE9C69E" w14:textId="0F8993FD" w:rsidR="007B41FA" w:rsidRPr="007B41FA" w:rsidRDefault="007B41FA" w:rsidP="007B41FA">
      <w:pPr>
        <w:pStyle w:val="BodyText"/>
        <w:spacing w:before="240"/>
        <w:ind w:left="0" w:right="312"/>
        <w:rPr>
          <w:rFonts w:ascii="Times New Roman" w:hAnsi="Times New Roman" w:cs="Times New Roman"/>
        </w:rPr>
      </w:pPr>
      <w:r>
        <w:rPr>
          <w:rFonts w:ascii="Times New Roman" w:hAnsi="Times New Roman" w:cs="Times New Roman"/>
        </w:rPr>
        <w:t xml:space="preserve">When you </w:t>
      </w:r>
      <w:r w:rsidRPr="007B41FA">
        <w:rPr>
          <w:rFonts w:ascii="Times New Roman" w:hAnsi="Times New Roman" w:cs="Times New Roman"/>
        </w:rPr>
        <w:t>wear a cloth mask, it should:</w:t>
      </w:r>
    </w:p>
    <w:p w14:paraId="4275705E" w14:textId="77777777" w:rsidR="007B41FA" w:rsidRPr="007B41FA" w:rsidRDefault="007B41FA" w:rsidP="007B41FA">
      <w:pPr>
        <w:pStyle w:val="BodyText"/>
        <w:numPr>
          <w:ilvl w:val="0"/>
          <w:numId w:val="6"/>
        </w:numPr>
        <w:spacing w:before="60"/>
        <w:ind w:right="317" w:hanging="1080"/>
        <w:rPr>
          <w:rFonts w:ascii="Times New Roman" w:hAnsi="Times New Roman" w:cs="Times New Roman"/>
        </w:rPr>
      </w:pPr>
      <w:r w:rsidRPr="007B41FA">
        <w:rPr>
          <w:rFonts w:ascii="Times New Roman" w:hAnsi="Times New Roman" w:cs="Times New Roman"/>
        </w:rPr>
        <w:t>Fit snugly but comfortably against the side of the face,</w:t>
      </w:r>
    </w:p>
    <w:p w14:paraId="2E649F3D" w14:textId="77777777" w:rsidR="007B41FA" w:rsidRPr="007B41FA" w:rsidRDefault="007B41FA" w:rsidP="007B41FA">
      <w:pPr>
        <w:pStyle w:val="BodyText"/>
        <w:numPr>
          <w:ilvl w:val="0"/>
          <w:numId w:val="6"/>
        </w:numPr>
        <w:spacing w:before="60"/>
        <w:ind w:right="317" w:hanging="1080"/>
        <w:rPr>
          <w:rFonts w:ascii="Times New Roman" w:hAnsi="Times New Roman" w:cs="Times New Roman"/>
        </w:rPr>
      </w:pPr>
      <w:r w:rsidRPr="007B41FA">
        <w:rPr>
          <w:rFonts w:ascii="Times New Roman" w:hAnsi="Times New Roman" w:cs="Times New Roman"/>
        </w:rPr>
        <w:t>Be secured with ties or ear loops,</w:t>
      </w:r>
    </w:p>
    <w:p w14:paraId="653DBFE0" w14:textId="77777777" w:rsidR="007B41FA" w:rsidRPr="007B41FA" w:rsidRDefault="007B41FA" w:rsidP="007B41FA">
      <w:pPr>
        <w:pStyle w:val="BodyText"/>
        <w:numPr>
          <w:ilvl w:val="0"/>
          <w:numId w:val="6"/>
        </w:numPr>
        <w:spacing w:before="60"/>
        <w:ind w:right="317" w:hanging="1080"/>
        <w:rPr>
          <w:rFonts w:ascii="Times New Roman" w:hAnsi="Times New Roman" w:cs="Times New Roman"/>
        </w:rPr>
      </w:pPr>
      <w:r w:rsidRPr="007B41FA">
        <w:rPr>
          <w:rFonts w:ascii="Times New Roman" w:hAnsi="Times New Roman" w:cs="Times New Roman"/>
        </w:rPr>
        <w:t>Include multiple layers of fabric,</w:t>
      </w:r>
    </w:p>
    <w:p w14:paraId="0CF6D09D" w14:textId="77777777" w:rsidR="007B41FA" w:rsidRPr="007B41FA" w:rsidRDefault="007B41FA" w:rsidP="007B41FA">
      <w:pPr>
        <w:pStyle w:val="BodyText"/>
        <w:numPr>
          <w:ilvl w:val="0"/>
          <w:numId w:val="6"/>
        </w:numPr>
        <w:spacing w:before="60"/>
        <w:ind w:right="317" w:hanging="1080"/>
        <w:rPr>
          <w:rFonts w:ascii="Times New Roman" w:hAnsi="Times New Roman" w:cs="Times New Roman"/>
        </w:rPr>
      </w:pPr>
      <w:r w:rsidRPr="007B41FA">
        <w:rPr>
          <w:rFonts w:ascii="Times New Roman" w:hAnsi="Times New Roman" w:cs="Times New Roman"/>
        </w:rPr>
        <w:t>Allow for breathing without restriction, and</w:t>
      </w:r>
    </w:p>
    <w:p w14:paraId="73ADE183" w14:textId="77777777" w:rsidR="007B41FA" w:rsidRPr="007B41FA" w:rsidRDefault="007B41FA" w:rsidP="007B41FA">
      <w:pPr>
        <w:pStyle w:val="BodyText"/>
        <w:numPr>
          <w:ilvl w:val="0"/>
          <w:numId w:val="6"/>
        </w:numPr>
        <w:spacing w:before="60"/>
        <w:ind w:left="720" w:right="317" w:hanging="360"/>
        <w:rPr>
          <w:rFonts w:ascii="Times New Roman" w:hAnsi="Times New Roman" w:cs="Times New Roman"/>
        </w:rPr>
      </w:pPr>
      <w:r w:rsidRPr="007B41FA">
        <w:rPr>
          <w:rFonts w:ascii="Times New Roman" w:hAnsi="Times New Roman" w:cs="Times New Roman"/>
        </w:rPr>
        <w:t>Be able to be laundered and machine dried without damage or change to shape.</w:t>
      </w:r>
    </w:p>
    <w:p w14:paraId="70B14D8E" w14:textId="77777777" w:rsidR="007B41FA" w:rsidRPr="007B41FA" w:rsidRDefault="007B41FA" w:rsidP="007B41FA">
      <w:pPr>
        <w:pStyle w:val="BodyText"/>
        <w:spacing w:before="240"/>
        <w:ind w:left="0" w:right="312"/>
        <w:rPr>
          <w:rFonts w:ascii="Times New Roman" w:hAnsi="Times New Roman" w:cs="Times New Roman"/>
        </w:rPr>
      </w:pPr>
      <w:r w:rsidRPr="007B41FA">
        <w:rPr>
          <w:rFonts w:ascii="Times New Roman" w:hAnsi="Times New Roman" w:cs="Times New Roman"/>
        </w:rPr>
        <w:t>When putting on and taking off a mask, do not touch the front of it, you should only handle the ties or ear straps, and make sure you wash the cloth mask regularly. Wash your hands or use hand sanitizer after touching the mask.</w:t>
      </w:r>
    </w:p>
    <w:p w14:paraId="5CF9413D" w14:textId="77777777" w:rsidR="007B41FA" w:rsidRPr="007B41FA" w:rsidRDefault="007B41FA" w:rsidP="007B41FA">
      <w:pPr>
        <w:pStyle w:val="BodyText"/>
        <w:spacing w:before="240"/>
        <w:ind w:left="0" w:right="312"/>
        <w:rPr>
          <w:rFonts w:ascii="Times New Roman" w:hAnsi="Times New Roman" w:cs="Times New Roman"/>
        </w:rPr>
      </w:pPr>
      <w:r w:rsidRPr="007B41FA">
        <w:rPr>
          <w:rFonts w:ascii="Times New Roman" w:hAnsi="Times New Roman" w:cs="Times New Roman"/>
        </w:rPr>
        <w:t>Cloth masks should not be placed on young children under age 2, anyone who has trouble breathing, or is unconscious, incapacitated, or otherwise unable to remove the mask without assistance.</w:t>
      </w:r>
    </w:p>
    <w:p w14:paraId="6148965A" w14:textId="2BFF13F9" w:rsidR="007B41FA" w:rsidRPr="007B41FA" w:rsidRDefault="007B41FA" w:rsidP="007B41FA">
      <w:pPr>
        <w:pStyle w:val="BodyText"/>
        <w:spacing w:before="240"/>
        <w:ind w:left="0" w:right="312"/>
        <w:rPr>
          <w:rFonts w:ascii="Times New Roman" w:hAnsi="Times New Roman" w:cs="Times New Roman"/>
        </w:rPr>
      </w:pPr>
      <w:r w:rsidRPr="007B41FA">
        <w:rPr>
          <w:rFonts w:ascii="Times New Roman" w:hAnsi="Times New Roman" w:cs="Times New Roman"/>
        </w:rPr>
        <w:t xml:space="preserve">Instructions on how to make your own </w:t>
      </w:r>
      <w:hyperlink r:id="rId9" w:history="1">
        <w:r w:rsidRPr="007B41FA">
          <w:rPr>
            <w:rStyle w:val="Hyperlink"/>
            <w:rFonts w:ascii="Times New Roman" w:hAnsi="Times New Roman" w:cs="Times New Roman"/>
          </w:rPr>
          <w:t>cloth mask</w:t>
        </w:r>
      </w:hyperlink>
      <w:r w:rsidRPr="007B41FA">
        <w:rPr>
          <w:rFonts w:ascii="Times New Roman" w:hAnsi="Times New Roman" w:cs="Times New Roman"/>
        </w:rPr>
        <w:t xml:space="preserve"> are available on the CDC web site</w:t>
      </w:r>
      <w:r>
        <w:rPr>
          <w:rFonts w:ascii="Times New Roman" w:hAnsi="Times New Roman" w:cs="Times New Roman"/>
        </w:rPr>
        <w:t>.</w:t>
      </w:r>
    </w:p>
    <w:p w14:paraId="7881B06E" w14:textId="47505CFF" w:rsidR="007B41FA" w:rsidRPr="007B41FA" w:rsidRDefault="007B41FA" w:rsidP="007B41FA">
      <w:pPr>
        <w:contextualSpacing/>
        <w:jc w:val="both"/>
        <w:rPr>
          <w:szCs w:val="24"/>
        </w:rPr>
      </w:pPr>
    </w:p>
    <w:p w14:paraId="09ED2505" w14:textId="3B5FBE1B" w:rsidR="007B41FA" w:rsidRPr="007B41FA" w:rsidRDefault="007B41FA" w:rsidP="007B41FA">
      <w:pPr>
        <w:pStyle w:val="BodyText"/>
        <w:spacing w:before="6" w:line="243" w:lineRule="auto"/>
        <w:ind w:left="0" w:right="312"/>
        <w:rPr>
          <w:rFonts w:ascii="Times New Roman" w:hAnsi="Times New Roman" w:cs="Times New Roman"/>
          <w:b/>
        </w:rPr>
      </w:pPr>
      <w:r w:rsidRPr="007B41FA">
        <w:rPr>
          <w:rFonts w:ascii="Times New Roman" w:hAnsi="Times New Roman" w:cs="Times New Roman"/>
          <w:b/>
          <w:color w:val="22211F"/>
          <w:spacing w:val="-2"/>
        </w:rPr>
        <w:t xml:space="preserve">In addition to wearing a cloth mask you should continue </w:t>
      </w:r>
      <w:r>
        <w:rPr>
          <w:rFonts w:ascii="Times New Roman" w:hAnsi="Times New Roman" w:cs="Times New Roman"/>
          <w:b/>
          <w:color w:val="22211F"/>
          <w:spacing w:val="-2"/>
        </w:rPr>
        <w:t xml:space="preserve">to </w:t>
      </w:r>
      <w:r w:rsidRPr="007B41FA">
        <w:rPr>
          <w:rFonts w:ascii="Times New Roman" w:hAnsi="Times New Roman" w:cs="Times New Roman"/>
          <w:b/>
          <w:color w:val="22211F"/>
          <w:spacing w:val="-2"/>
        </w:rPr>
        <w:t xml:space="preserve">practice proven methods to protect yourself. </w:t>
      </w:r>
    </w:p>
    <w:p w14:paraId="69B1D4DB" w14:textId="0C783180" w:rsidR="007B41FA" w:rsidRPr="007B41FA" w:rsidRDefault="007B41FA" w:rsidP="007B41FA">
      <w:pPr>
        <w:pStyle w:val="BodyText"/>
        <w:numPr>
          <w:ilvl w:val="0"/>
          <w:numId w:val="8"/>
        </w:numPr>
        <w:spacing w:before="60"/>
        <w:ind w:left="720" w:right="418" w:hanging="360"/>
        <w:rPr>
          <w:rFonts w:ascii="Times New Roman" w:hAnsi="Times New Roman" w:cs="Times New Roman"/>
        </w:rPr>
      </w:pPr>
      <w:r w:rsidRPr="007B41FA">
        <w:rPr>
          <w:rFonts w:ascii="Times New Roman" w:hAnsi="Times New Roman" w:cs="Times New Roman"/>
        </w:rPr>
        <w:t>Practic</w:t>
      </w:r>
      <w:r>
        <w:rPr>
          <w:rFonts w:ascii="Times New Roman" w:hAnsi="Times New Roman" w:cs="Times New Roman"/>
        </w:rPr>
        <w:t>e</w:t>
      </w:r>
      <w:r w:rsidRPr="007B41FA">
        <w:rPr>
          <w:rFonts w:ascii="Times New Roman" w:hAnsi="Times New Roman" w:cs="Times New Roman"/>
        </w:rPr>
        <w:t xml:space="preserve"> social distancing at all times by remaining 6 feet away from others when </w:t>
      </w:r>
      <w:r w:rsidRPr="007B41FA">
        <w:rPr>
          <w:rFonts w:ascii="Times New Roman" w:hAnsi="Times New Roman" w:cs="Times New Roman"/>
        </w:rPr>
        <w:lastRenderedPageBreak/>
        <w:t>you have to leave your home for essential trips.</w:t>
      </w:r>
    </w:p>
    <w:p w14:paraId="663FBD8F" w14:textId="2B0BB930" w:rsidR="007B41FA" w:rsidRPr="007B41FA" w:rsidRDefault="007B41FA" w:rsidP="007B41FA">
      <w:pPr>
        <w:pStyle w:val="BodyText"/>
        <w:numPr>
          <w:ilvl w:val="0"/>
          <w:numId w:val="8"/>
        </w:numPr>
        <w:spacing w:before="60"/>
        <w:ind w:left="720" w:right="418" w:hanging="360"/>
        <w:rPr>
          <w:rFonts w:ascii="Times New Roman" w:hAnsi="Times New Roman" w:cs="Times New Roman"/>
        </w:rPr>
      </w:pPr>
      <w:r w:rsidRPr="007B41FA">
        <w:rPr>
          <w:rFonts w:ascii="Times New Roman" w:hAnsi="Times New Roman" w:cs="Times New Roman"/>
        </w:rPr>
        <w:t>Stay home if you are sick and avoiding close contact with others.</w:t>
      </w:r>
    </w:p>
    <w:p w14:paraId="3657F549" w14:textId="5D48636F" w:rsidR="007B41FA" w:rsidRPr="007B41FA" w:rsidRDefault="007B41FA" w:rsidP="007B41FA">
      <w:pPr>
        <w:pStyle w:val="BodyText"/>
        <w:numPr>
          <w:ilvl w:val="0"/>
          <w:numId w:val="8"/>
        </w:numPr>
        <w:spacing w:before="60"/>
        <w:ind w:left="720" w:right="418" w:hanging="360"/>
        <w:rPr>
          <w:rFonts w:ascii="Times New Roman" w:hAnsi="Times New Roman" w:cs="Times New Roman"/>
        </w:rPr>
      </w:pPr>
      <w:r w:rsidRPr="007B41FA">
        <w:rPr>
          <w:rFonts w:ascii="Times New Roman" w:hAnsi="Times New Roman" w:cs="Times New Roman"/>
        </w:rPr>
        <w:t>Wash your hands often with soap and water for at least 20 seconds; using alcohol-based hand gel with at least 60% alcohol if soap and water are not available.</w:t>
      </w:r>
    </w:p>
    <w:p w14:paraId="6769BF4B" w14:textId="26F48FBD" w:rsidR="007B41FA" w:rsidRPr="007B41FA" w:rsidRDefault="007B41FA" w:rsidP="007B41FA">
      <w:pPr>
        <w:pStyle w:val="BodyText"/>
        <w:numPr>
          <w:ilvl w:val="0"/>
          <w:numId w:val="8"/>
        </w:numPr>
        <w:spacing w:before="60"/>
        <w:ind w:left="720" w:right="418" w:hanging="360"/>
        <w:rPr>
          <w:rFonts w:ascii="Times New Roman" w:hAnsi="Times New Roman" w:cs="Times New Roman"/>
        </w:rPr>
      </w:pPr>
      <w:r w:rsidRPr="007B41FA">
        <w:rPr>
          <w:rFonts w:ascii="Times New Roman" w:hAnsi="Times New Roman" w:cs="Times New Roman"/>
        </w:rPr>
        <w:t>Avoid touching your eyes, nose, and mouth.</w:t>
      </w:r>
    </w:p>
    <w:p w14:paraId="5EDC8EEA" w14:textId="2BF53BB0" w:rsidR="007B41FA" w:rsidRPr="007B41FA" w:rsidRDefault="007B41FA" w:rsidP="007B41FA">
      <w:pPr>
        <w:pStyle w:val="BodyText"/>
        <w:numPr>
          <w:ilvl w:val="0"/>
          <w:numId w:val="8"/>
        </w:numPr>
        <w:spacing w:before="60"/>
        <w:ind w:left="720" w:right="418" w:hanging="360"/>
        <w:rPr>
          <w:rFonts w:ascii="Times New Roman" w:hAnsi="Times New Roman" w:cs="Times New Roman"/>
        </w:rPr>
      </w:pPr>
      <w:r w:rsidRPr="007B41FA">
        <w:rPr>
          <w:rFonts w:ascii="Times New Roman" w:hAnsi="Times New Roman" w:cs="Times New Roman"/>
        </w:rPr>
        <w:t>Clean things that are frequently touched (like doorknobs and countertops) with household cleaning spray or wipes.</w:t>
      </w:r>
    </w:p>
    <w:p w14:paraId="4E638BB6" w14:textId="3F123FB3" w:rsidR="007B41FA" w:rsidRPr="007B41FA" w:rsidRDefault="007B41FA" w:rsidP="007B41FA">
      <w:pPr>
        <w:pStyle w:val="BodyText"/>
        <w:numPr>
          <w:ilvl w:val="0"/>
          <w:numId w:val="8"/>
        </w:numPr>
        <w:spacing w:before="60"/>
        <w:ind w:left="720" w:right="418" w:hanging="360"/>
        <w:rPr>
          <w:rFonts w:ascii="Times New Roman" w:hAnsi="Times New Roman" w:cs="Times New Roman"/>
        </w:rPr>
      </w:pPr>
      <w:r w:rsidRPr="007B41FA">
        <w:rPr>
          <w:rFonts w:ascii="Times New Roman" w:hAnsi="Times New Roman" w:cs="Times New Roman"/>
        </w:rPr>
        <w:t xml:space="preserve">Cover your mouth when you cough or sneeze. Use a tissue or your inner elbow, not your hands. </w:t>
      </w:r>
    </w:p>
    <w:p w14:paraId="710C8F94" w14:textId="77777777" w:rsidR="007B41FA" w:rsidRPr="007B41FA" w:rsidRDefault="007B41FA" w:rsidP="007B41FA">
      <w:pPr>
        <w:contextualSpacing/>
        <w:jc w:val="both"/>
        <w:rPr>
          <w:szCs w:val="24"/>
        </w:rPr>
      </w:pPr>
    </w:p>
    <w:p w14:paraId="7E7C210A" w14:textId="7B0C6B60" w:rsidR="007B41FA" w:rsidRPr="007B41FA" w:rsidRDefault="007B41FA" w:rsidP="007B41FA">
      <w:pPr>
        <w:contextualSpacing/>
        <w:jc w:val="both"/>
        <w:rPr>
          <w:szCs w:val="24"/>
        </w:rPr>
      </w:pPr>
    </w:p>
    <w:p w14:paraId="26802DB3" w14:textId="1E65EE31" w:rsidR="007B41FA" w:rsidRPr="007B41FA" w:rsidRDefault="007B41FA" w:rsidP="007B41FA">
      <w:pPr>
        <w:contextualSpacing/>
        <w:jc w:val="both"/>
        <w:rPr>
          <w:szCs w:val="24"/>
        </w:rPr>
      </w:pPr>
    </w:p>
    <w:p w14:paraId="476F9030" w14:textId="1DFB58BB" w:rsidR="007B41FA" w:rsidRPr="007B41FA" w:rsidRDefault="007B41FA" w:rsidP="007B41FA">
      <w:pPr>
        <w:contextualSpacing/>
        <w:jc w:val="both"/>
        <w:rPr>
          <w:szCs w:val="24"/>
        </w:rPr>
      </w:pPr>
    </w:p>
    <w:p w14:paraId="4E87C8DC" w14:textId="77777777" w:rsidR="007B41FA" w:rsidRPr="007B41FA" w:rsidRDefault="007B41FA" w:rsidP="007B41FA">
      <w:pPr>
        <w:contextualSpacing/>
        <w:jc w:val="both"/>
        <w:rPr>
          <w:szCs w:val="24"/>
        </w:rPr>
      </w:pPr>
    </w:p>
    <w:p w14:paraId="3916EE9F" w14:textId="0ED87185" w:rsidR="00101ACC" w:rsidRPr="007B41FA" w:rsidRDefault="00101ACC" w:rsidP="00101ACC">
      <w:pPr>
        <w:ind w:left="3600" w:firstLine="720"/>
        <w:rPr>
          <w:szCs w:val="24"/>
        </w:rPr>
      </w:pPr>
      <w:r w:rsidRPr="007B41FA">
        <w:rPr>
          <w:szCs w:val="24"/>
        </w:rPr>
        <w:t xml:space="preserve"> </w:t>
      </w:r>
      <w:bookmarkEnd w:id="0"/>
    </w:p>
    <w:sectPr w:rsidR="00101ACC" w:rsidRPr="007B41FA">
      <w:head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49F24" w14:textId="77777777" w:rsidR="008B0868" w:rsidRDefault="008B0868" w:rsidP="003D2A94">
      <w:r>
        <w:separator/>
      </w:r>
    </w:p>
  </w:endnote>
  <w:endnote w:type="continuationSeparator" w:id="0">
    <w:p w14:paraId="68F4D821" w14:textId="77777777" w:rsidR="008B0868" w:rsidRDefault="008B0868" w:rsidP="003D2A94">
      <w:r>
        <w:continuationSeparator/>
      </w:r>
    </w:p>
  </w:endnote>
  <w:endnote w:type="continuationNotice" w:id="1">
    <w:p w14:paraId="6D63152B" w14:textId="77777777" w:rsidR="008B0868" w:rsidRDefault="008B08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90F4B" w14:textId="77777777" w:rsidR="008B0868" w:rsidRDefault="008B0868" w:rsidP="003D2A94">
      <w:r>
        <w:separator/>
      </w:r>
    </w:p>
  </w:footnote>
  <w:footnote w:type="continuationSeparator" w:id="0">
    <w:p w14:paraId="7207A642" w14:textId="77777777" w:rsidR="008B0868" w:rsidRDefault="008B0868" w:rsidP="003D2A94">
      <w:r>
        <w:continuationSeparator/>
      </w:r>
    </w:p>
  </w:footnote>
  <w:footnote w:type="continuationNotice" w:id="1">
    <w:p w14:paraId="5CBB23B0" w14:textId="77777777" w:rsidR="008B0868" w:rsidRDefault="008B08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D2E8A" w14:textId="19F1B4B4" w:rsidR="004A1ABD" w:rsidRDefault="004A1A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D22E7"/>
    <w:multiLevelType w:val="hybridMultilevel"/>
    <w:tmpl w:val="62A6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D6707C"/>
    <w:multiLevelType w:val="hybridMultilevel"/>
    <w:tmpl w:val="1BC4AB32"/>
    <w:lvl w:ilvl="0" w:tplc="8FA40702">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E40FE6"/>
    <w:multiLevelType w:val="hybridMultilevel"/>
    <w:tmpl w:val="5142D1FC"/>
    <w:lvl w:ilvl="0" w:tplc="8FA4070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3541D7"/>
    <w:multiLevelType w:val="hybridMultilevel"/>
    <w:tmpl w:val="338A9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A73522"/>
    <w:multiLevelType w:val="hybridMultilevel"/>
    <w:tmpl w:val="4CD85122"/>
    <w:lvl w:ilvl="0" w:tplc="04090001">
      <w:start w:val="1"/>
      <w:numFmt w:val="bullet"/>
      <w:lvlText w:val=""/>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5" w15:restartNumberingAfterBreak="0">
    <w:nsid w:val="5BF22CDD"/>
    <w:multiLevelType w:val="hybridMultilevel"/>
    <w:tmpl w:val="AFB89242"/>
    <w:lvl w:ilvl="0" w:tplc="8FA40702">
      <w:numFmt w:val="bullet"/>
      <w:lvlText w:val="•"/>
      <w:lvlJc w:val="left"/>
      <w:pPr>
        <w:ind w:left="1800" w:hanging="72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0EE1A29"/>
    <w:multiLevelType w:val="hybridMultilevel"/>
    <w:tmpl w:val="8FF2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D147D4"/>
    <w:multiLevelType w:val="hybridMultilevel"/>
    <w:tmpl w:val="A8B82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4"/>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A6"/>
    <w:rsid w:val="00011D96"/>
    <w:rsid w:val="00033154"/>
    <w:rsid w:val="00042048"/>
    <w:rsid w:val="000537DA"/>
    <w:rsid w:val="00054256"/>
    <w:rsid w:val="0009590A"/>
    <w:rsid w:val="000E06AB"/>
    <w:rsid w:val="000F315B"/>
    <w:rsid w:val="00101ACC"/>
    <w:rsid w:val="00106668"/>
    <w:rsid w:val="0015268B"/>
    <w:rsid w:val="0017656D"/>
    <w:rsid w:val="00177C77"/>
    <w:rsid w:val="001B3254"/>
    <w:rsid w:val="001C6FF6"/>
    <w:rsid w:val="001E414E"/>
    <w:rsid w:val="00215C48"/>
    <w:rsid w:val="00232E9A"/>
    <w:rsid w:val="002571CB"/>
    <w:rsid w:val="00276957"/>
    <w:rsid w:val="00276DCC"/>
    <w:rsid w:val="002A2F8B"/>
    <w:rsid w:val="002F72F4"/>
    <w:rsid w:val="0031645E"/>
    <w:rsid w:val="003520E3"/>
    <w:rsid w:val="00353538"/>
    <w:rsid w:val="00385812"/>
    <w:rsid w:val="00392D0B"/>
    <w:rsid w:val="003A7AFC"/>
    <w:rsid w:val="003C40F1"/>
    <w:rsid w:val="003C60EF"/>
    <w:rsid w:val="003D2A94"/>
    <w:rsid w:val="00414EE1"/>
    <w:rsid w:val="00416186"/>
    <w:rsid w:val="00451F5D"/>
    <w:rsid w:val="00466077"/>
    <w:rsid w:val="004813AC"/>
    <w:rsid w:val="004A1ABD"/>
    <w:rsid w:val="004B37A0"/>
    <w:rsid w:val="004D6B39"/>
    <w:rsid w:val="005427E1"/>
    <w:rsid w:val="005448AA"/>
    <w:rsid w:val="00545257"/>
    <w:rsid w:val="0056084A"/>
    <w:rsid w:val="00577162"/>
    <w:rsid w:val="00580A11"/>
    <w:rsid w:val="00590CE7"/>
    <w:rsid w:val="005A34C4"/>
    <w:rsid w:val="005C27B4"/>
    <w:rsid w:val="005D779C"/>
    <w:rsid w:val="005F557E"/>
    <w:rsid w:val="00603E48"/>
    <w:rsid w:val="00642954"/>
    <w:rsid w:val="00650D46"/>
    <w:rsid w:val="00651483"/>
    <w:rsid w:val="006649A4"/>
    <w:rsid w:val="006C741F"/>
    <w:rsid w:val="006D06D9"/>
    <w:rsid w:val="006D77A6"/>
    <w:rsid w:val="006E05AD"/>
    <w:rsid w:val="006F5BC9"/>
    <w:rsid w:val="006F746F"/>
    <w:rsid w:val="00702109"/>
    <w:rsid w:val="00706F71"/>
    <w:rsid w:val="0071795D"/>
    <w:rsid w:val="007259BD"/>
    <w:rsid w:val="0072610D"/>
    <w:rsid w:val="0078478D"/>
    <w:rsid w:val="00791368"/>
    <w:rsid w:val="007B2286"/>
    <w:rsid w:val="007B3F4B"/>
    <w:rsid w:val="007B41FA"/>
    <w:rsid w:val="007B7347"/>
    <w:rsid w:val="007B7A05"/>
    <w:rsid w:val="007C0308"/>
    <w:rsid w:val="007C537F"/>
    <w:rsid w:val="007D10F3"/>
    <w:rsid w:val="007D6796"/>
    <w:rsid w:val="00847ACA"/>
    <w:rsid w:val="00864B17"/>
    <w:rsid w:val="00886F35"/>
    <w:rsid w:val="008A4407"/>
    <w:rsid w:val="008B0868"/>
    <w:rsid w:val="00927755"/>
    <w:rsid w:val="009658F1"/>
    <w:rsid w:val="0096629F"/>
    <w:rsid w:val="009908FF"/>
    <w:rsid w:val="00995505"/>
    <w:rsid w:val="009A609F"/>
    <w:rsid w:val="009D1AEA"/>
    <w:rsid w:val="009F0CE1"/>
    <w:rsid w:val="00A014F4"/>
    <w:rsid w:val="00A056AB"/>
    <w:rsid w:val="00A11FAB"/>
    <w:rsid w:val="00A45D78"/>
    <w:rsid w:val="00A47B68"/>
    <w:rsid w:val="00A523E8"/>
    <w:rsid w:val="00A524B1"/>
    <w:rsid w:val="00A65101"/>
    <w:rsid w:val="00A90561"/>
    <w:rsid w:val="00AB3AD8"/>
    <w:rsid w:val="00AC0C89"/>
    <w:rsid w:val="00B070B8"/>
    <w:rsid w:val="00B23844"/>
    <w:rsid w:val="00B403BF"/>
    <w:rsid w:val="00B608D9"/>
    <w:rsid w:val="00B70161"/>
    <w:rsid w:val="00B86005"/>
    <w:rsid w:val="00B876F2"/>
    <w:rsid w:val="00BA4055"/>
    <w:rsid w:val="00BA7FB6"/>
    <w:rsid w:val="00BF05EE"/>
    <w:rsid w:val="00BF061C"/>
    <w:rsid w:val="00C15C97"/>
    <w:rsid w:val="00C20BFE"/>
    <w:rsid w:val="00C50D67"/>
    <w:rsid w:val="00C61180"/>
    <w:rsid w:val="00C70AF5"/>
    <w:rsid w:val="00C81075"/>
    <w:rsid w:val="00C95224"/>
    <w:rsid w:val="00CB1F83"/>
    <w:rsid w:val="00CC1778"/>
    <w:rsid w:val="00CE40C9"/>
    <w:rsid w:val="00CE575B"/>
    <w:rsid w:val="00CF3DE8"/>
    <w:rsid w:val="00D0493F"/>
    <w:rsid w:val="00D56F91"/>
    <w:rsid w:val="00D738E1"/>
    <w:rsid w:val="00D770DA"/>
    <w:rsid w:val="00D824EC"/>
    <w:rsid w:val="00D8671C"/>
    <w:rsid w:val="00D97F91"/>
    <w:rsid w:val="00DA57C3"/>
    <w:rsid w:val="00DC1719"/>
    <w:rsid w:val="00DC3855"/>
    <w:rsid w:val="00DC53A4"/>
    <w:rsid w:val="00E138B5"/>
    <w:rsid w:val="00E242A8"/>
    <w:rsid w:val="00E274B8"/>
    <w:rsid w:val="00E72707"/>
    <w:rsid w:val="00EA6C31"/>
    <w:rsid w:val="00EC7AF3"/>
    <w:rsid w:val="00ED089B"/>
    <w:rsid w:val="00ED5FD0"/>
    <w:rsid w:val="00EE6D52"/>
    <w:rsid w:val="00F0586E"/>
    <w:rsid w:val="00F23E91"/>
    <w:rsid w:val="00F27AC2"/>
    <w:rsid w:val="00F43932"/>
    <w:rsid w:val="00F46A03"/>
    <w:rsid w:val="00F46DD6"/>
    <w:rsid w:val="00F80AEA"/>
    <w:rsid w:val="00F902BA"/>
    <w:rsid w:val="00F950E4"/>
    <w:rsid w:val="00F95535"/>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EF626B"/>
  <w15:docId w15:val="{7604E193-1675-412F-96A6-6B2741A84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Spacing">
    <w:name w:val="No Spacing"/>
    <w:uiPriority w:val="1"/>
    <w:qFormat/>
    <w:rsid w:val="00B876F2"/>
    <w:rPr>
      <w:sz w:val="24"/>
    </w:rPr>
  </w:style>
  <w:style w:type="paragraph" w:styleId="ListParagraph">
    <w:name w:val="List Paragraph"/>
    <w:basedOn w:val="Normal"/>
    <w:uiPriority w:val="34"/>
    <w:qFormat/>
    <w:rsid w:val="00ED5FD0"/>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3D2A94"/>
    <w:pPr>
      <w:tabs>
        <w:tab w:val="center" w:pos="4680"/>
        <w:tab w:val="right" w:pos="9360"/>
      </w:tabs>
    </w:pPr>
  </w:style>
  <w:style w:type="character" w:customStyle="1" w:styleId="HeaderChar">
    <w:name w:val="Header Char"/>
    <w:link w:val="Header"/>
    <w:rsid w:val="003D2A94"/>
    <w:rPr>
      <w:sz w:val="24"/>
    </w:rPr>
  </w:style>
  <w:style w:type="paragraph" w:styleId="Footer">
    <w:name w:val="footer"/>
    <w:basedOn w:val="Normal"/>
    <w:link w:val="FooterChar"/>
    <w:rsid w:val="003D2A94"/>
    <w:pPr>
      <w:tabs>
        <w:tab w:val="center" w:pos="4680"/>
        <w:tab w:val="right" w:pos="9360"/>
      </w:tabs>
    </w:pPr>
  </w:style>
  <w:style w:type="character" w:customStyle="1" w:styleId="FooterChar">
    <w:name w:val="Footer Char"/>
    <w:link w:val="Footer"/>
    <w:rsid w:val="003D2A94"/>
    <w:rPr>
      <w:sz w:val="24"/>
    </w:rPr>
  </w:style>
  <w:style w:type="character" w:styleId="CommentReference">
    <w:name w:val="annotation reference"/>
    <w:rsid w:val="00791368"/>
    <w:rPr>
      <w:sz w:val="16"/>
      <w:szCs w:val="16"/>
    </w:rPr>
  </w:style>
  <w:style w:type="paragraph" w:styleId="CommentText">
    <w:name w:val="annotation text"/>
    <w:basedOn w:val="Normal"/>
    <w:link w:val="CommentTextChar"/>
    <w:rsid w:val="00791368"/>
    <w:rPr>
      <w:sz w:val="20"/>
    </w:rPr>
  </w:style>
  <w:style w:type="character" w:customStyle="1" w:styleId="CommentTextChar">
    <w:name w:val="Comment Text Char"/>
    <w:basedOn w:val="DefaultParagraphFont"/>
    <w:link w:val="CommentText"/>
    <w:rsid w:val="00791368"/>
  </w:style>
  <w:style w:type="paragraph" w:styleId="CommentSubject">
    <w:name w:val="annotation subject"/>
    <w:basedOn w:val="CommentText"/>
    <w:next w:val="CommentText"/>
    <w:link w:val="CommentSubjectChar"/>
    <w:rsid w:val="00791368"/>
    <w:rPr>
      <w:b/>
      <w:bCs/>
    </w:rPr>
  </w:style>
  <w:style w:type="character" w:customStyle="1" w:styleId="CommentSubjectChar">
    <w:name w:val="Comment Subject Char"/>
    <w:link w:val="CommentSubject"/>
    <w:rsid w:val="00791368"/>
    <w:rPr>
      <w:b/>
      <w:bCs/>
    </w:rPr>
  </w:style>
  <w:style w:type="paragraph" w:styleId="BodyText">
    <w:name w:val="Body Text"/>
    <w:basedOn w:val="Normal"/>
    <w:link w:val="BodyTextChar"/>
    <w:uiPriority w:val="1"/>
    <w:qFormat/>
    <w:rsid w:val="007B41FA"/>
    <w:pPr>
      <w:widowControl w:val="0"/>
      <w:spacing w:before="116"/>
      <w:ind w:left="1040"/>
    </w:pPr>
    <w:rPr>
      <w:rFonts w:ascii="Arial" w:eastAsia="Arial" w:hAnsi="Arial" w:cstheme="minorBidi"/>
      <w:szCs w:val="24"/>
    </w:rPr>
  </w:style>
  <w:style w:type="character" w:customStyle="1" w:styleId="BodyTextChar">
    <w:name w:val="Body Text Char"/>
    <w:basedOn w:val="DefaultParagraphFont"/>
    <w:link w:val="BodyText"/>
    <w:uiPriority w:val="1"/>
    <w:rsid w:val="007B41FA"/>
    <w:rPr>
      <w:rFonts w:ascii="Arial" w:eastAsia="Arial" w:hAnsi="Arial"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159463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c.gov/coronavirus/2019-ncov/prevent-getting-sick/diy-cloth-face-covering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86025-226B-450A-BC62-5EFC79C74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Letterhead.dot</Template>
  <TotalTime>1</TotalTime>
  <Pages>2</Pages>
  <Words>412</Words>
  <Characters>2130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Marshall</dc:creator>
  <cp:lastModifiedBy>MNoe</cp:lastModifiedBy>
  <cp:revision>3</cp:revision>
  <cp:lastPrinted>2020-04-10T17:16:00Z</cp:lastPrinted>
  <dcterms:created xsi:type="dcterms:W3CDTF">2020-04-13T15:59:00Z</dcterms:created>
  <dcterms:modified xsi:type="dcterms:W3CDTF">2020-04-13T15:59:00Z</dcterms:modified>
</cp:coreProperties>
</file>